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03" w:rsidRDefault="00FB1108" w:rsidP="00174103">
      <w:pPr>
        <w:tabs>
          <w:tab w:val="left" w:pos="5040"/>
        </w:tabs>
        <w:rPr>
          <w:rFonts w:ascii="Arial" w:hAnsi="Arial"/>
          <w:b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.6pt;margin-top:-14.4pt;width:147.95pt;height:46pt;z-index:-1;mso-wrap-edited:f" wrapcoords="-110 0 -110 21246 21600 21246 21600 0 -110 0" o:allowincell="f">
            <v:imagedata r:id="rId7" o:title="logo-male2"/>
            <w10:wrap type="tight"/>
          </v:shape>
        </w:pict>
      </w:r>
      <w:r w:rsidR="00174103">
        <w:rPr>
          <w:rFonts w:ascii="Arial" w:hAnsi="Arial"/>
          <w:b/>
        </w:rPr>
        <w:t xml:space="preserve">                  Střední škola automobilní</w:t>
      </w:r>
      <w:r w:rsidR="00174103">
        <w:rPr>
          <w:rFonts w:ascii="Arial" w:hAnsi="Arial"/>
          <w:b/>
          <w:i/>
        </w:rPr>
        <w:t xml:space="preserve"> </w:t>
      </w:r>
      <w:r w:rsidR="00174103">
        <w:rPr>
          <w:rFonts w:ascii="Arial" w:hAnsi="Arial"/>
          <w:b/>
        </w:rPr>
        <w:t xml:space="preserve">Ústí nad Orlicí </w:t>
      </w:r>
    </w:p>
    <w:p w:rsidR="00174103" w:rsidRDefault="00174103" w:rsidP="00174103">
      <w:pPr>
        <w:tabs>
          <w:tab w:val="left" w:pos="5040"/>
        </w:tabs>
        <w:rPr>
          <w:rFonts w:ascii="Arial" w:hAnsi="Arial"/>
        </w:rPr>
      </w:pP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Dukelská 313, 562 01 Ústí nad Orlicí</w:t>
      </w:r>
    </w:p>
    <w:p w:rsidR="00174103" w:rsidRDefault="00174103" w:rsidP="00174103">
      <w:pPr>
        <w:pBdr>
          <w:bottom w:val="single" w:sz="4" w:space="1" w:color="auto"/>
        </w:pBdr>
        <w:tabs>
          <w:tab w:val="left" w:pos="5103"/>
          <w:tab w:val="center" w:pos="9923"/>
        </w:tabs>
        <w:spacing w:line="360" w:lineRule="auto"/>
        <w:rPr>
          <w:rFonts w:ascii="Arial" w:hAnsi="Arial"/>
          <w:sz w:val="16"/>
        </w:rPr>
      </w:pPr>
    </w:p>
    <w:p w:rsidR="00174103" w:rsidRDefault="00174103" w:rsidP="00174103">
      <w:pPr>
        <w:pBdr>
          <w:bottom w:val="single" w:sz="4" w:space="1" w:color="auto"/>
        </w:pBdr>
        <w:tabs>
          <w:tab w:val="left" w:pos="5103"/>
          <w:tab w:val="center" w:pos="9923"/>
        </w:tabs>
        <w:spacing w:line="360" w:lineRule="auto"/>
        <w:rPr>
          <w:rFonts w:ascii="Arial" w:hAnsi="Arial"/>
          <w:sz w:val="16"/>
        </w:rPr>
      </w:pPr>
    </w:p>
    <w:p w:rsidR="00174103" w:rsidRDefault="00174103" w:rsidP="00174103">
      <w:pPr>
        <w:tabs>
          <w:tab w:val="left" w:pos="5103"/>
          <w:tab w:val="center" w:pos="9923"/>
        </w:tabs>
        <w:spacing w:line="360" w:lineRule="auto"/>
        <w:rPr>
          <w:rFonts w:ascii="Arial" w:hAnsi="Arial"/>
        </w:rPr>
      </w:pPr>
    </w:p>
    <w:p w:rsidR="00B57227" w:rsidRDefault="00B57227" w:rsidP="00B57227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D67215">
        <w:rPr>
          <w:sz w:val="32"/>
          <w:szCs w:val="32"/>
        </w:rPr>
        <w:t xml:space="preserve">řihláška </w:t>
      </w:r>
      <w:r>
        <w:rPr>
          <w:sz w:val="32"/>
          <w:szCs w:val="32"/>
        </w:rPr>
        <w:t>k </w:t>
      </w:r>
      <w:r w:rsidRPr="009662D9">
        <w:rPr>
          <w:sz w:val="32"/>
          <w:szCs w:val="32"/>
        </w:rPr>
        <w:t>přezkoušení</w:t>
      </w:r>
    </w:p>
    <w:p w:rsidR="00174103" w:rsidRDefault="00B57227" w:rsidP="00B57227">
      <w:pPr>
        <w:jc w:val="center"/>
        <w:rPr>
          <w:sz w:val="32"/>
          <w:szCs w:val="32"/>
        </w:rPr>
      </w:pPr>
      <w:r w:rsidRPr="009662D9">
        <w:rPr>
          <w:sz w:val="32"/>
          <w:szCs w:val="32"/>
        </w:rPr>
        <w:t xml:space="preserve">z jednotlivých předmětů oboru </w:t>
      </w:r>
      <w:r w:rsidR="00174103" w:rsidRPr="00174103">
        <w:rPr>
          <w:sz w:val="32"/>
          <w:szCs w:val="32"/>
        </w:rPr>
        <w:t>Dopravní prostředky</w:t>
      </w:r>
    </w:p>
    <w:p w:rsidR="00907270" w:rsidRDefault="00174103" w:rsidP="00B57227">
      <w:pPr>
        <w:jc w:val="center"/>
        <w:rPr>
          <w:bCs/>
          <w:sz w:val="32"/>
          <w:szCs w:val="32"/>
        </w:rPr>
      </w:pPr>
      <w:r w:rsidRPr="00174103">
        <w:rPr>
          <w:sz w:val="32"/>
          <w:szCs w:val="32"/>
        </w:rPr>
        <w:t>k</w:t>
      </w:r>
      <w:r w:rsidR="008C65C2">
        <w:rPr>
          <w:bCs/>
          <w:sz w:val="32"/>
          <w:szCs w:val="32"/>
        </w:rPr>
        <w:t>ód oboru</w:t>
      </w:r>
      <w:r w:rsidRPr="00174103">
        <w:rPr>
          <w:bCs/>
          <w:sz w:val="32"/>
          <w:szCs w:val="32"/>
        </w:rPr>
        <w:t>: 23-45-M/01</w:t>
      </w:r>
    </w:p>
    <w:p w:rsidR="00FE6B7D" w:rsidRDefault="00FE6B7D" w:rsidP="00B57227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školní rok: </w:t>
      </w:r>
      <w:r w:rsidR="00621A15">
        <w:rPr>
          <w:bCs/>
          <w:sz w:val="32"/>
          <w:szCs w:val="32"/>
        </w:rPr>
        <w:t>20</w:t>
      </w:r>
      <w:r w:rsidR="009F69C4">
        <w:rPr>
          <w:bCs/>
          <w:sz w:val="32"/>
          <w:szCs w:val="32"/>
        </w:rPr>
        <w:t>2</w:t>
      </w:r>
      <w:r w:rsidR="00F40F3D">
        <w:rPr>
          <w:bCs/>
          <w:sz w:val="32"/>
          <w:szCs w:val="32"/>
        </w:rPr>
        <w:t>3</w:t>
      </w:r>
      <w:r w:rsidR="00B868AF">
        <w:rPr>
          <w:bCs/>
          <w:sz w:val="32"/>
          <w:szCs w:val="32"/>
        </w:rPr>
        <w:t>/202</w:t>
      </w:r>
      <w:r w:rsidR="00F40F3D">
        <w:rPr>
          <w:bCs/>
          <w:sz w:val="32"/>
          <w:szCs w:val="32"/>
        </w:rPr>
        <w:t>4</w:t>
      </w:r>
      <w:bookmarkStart w:id="0" w:name="_GoBack"/>
      <w:bookmarkEnd w:id="0"/>
    </w:p>
    <w:p w:rsidR="00B57227" w:rsidRDefault="00B57227" w:rsidP="00B57227">
      <w:pPr>
        <w:jc w:val="center"/>
        <w:rPr>
          <w:sz w:val="32"/>
          <w:szCs w:val="32"/>
        </w:rPr>
      </w:pPr>
    </w:p>
    <w:p w:rsidR="006862DE" w:rsidRPr="00D67215" w:rsidRDefault="006862DE" w:rsidP="00B57227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834"/>
      </w:tblGrid>
      <w:tr w:rsidR="00C11E5C">
        <w:trPr>
          <w:trHeight w:val="397"/>
        </w:trPr>
        <w:tc>
          <w:tcPr>
            <w:tcW w:w="2235" w:type="dxa"/>
            <w:vAlign w:val="center"/>
          </w:tcPr>
          <w:p w:rsidR="00C11E5C" w:rsidRDefault="00C11E5C" w:rsidP="00C11E5C">
            <w:r>
              <w:t>Jméno a příjmení:</w:t>
            </w:r>
          </w:p>
        </w:tc>
        <w:tc>
          <w:tcPr>
            <w:tcW w:w="6834" w:type="dxa"/>
            <w:tcBorders>
              <w:bottom w:val="dashed" w:sz="4" w:space="0" w:color="auto"/>
            </w:tcBorders>
            <w:vAlign w:val="center"/>
          </w:tcPr>
          <w:p w:rsidR="00C11E5C" w:rsidRDefault="00C11E5C" w:rsidP="00C11E5C"/>
        </w:tc>
      </w:tr>
      <w:tr w:rsidR="00C11E5C">
        <w:trPr>
          <w:trHeight w:val="397"/>
        </w:trPr>
        <w:tc>
          <w:tcPr>
            <w:tcW w:w="2235" w:type="dxa"/>
            <w:vAlign w:val="center"/>
          </w:tcPr>
          <w:p w:rsidR="00C11E5C" w:rsidRDefault="00C11E5C" w:rsidP="00C11E5C">
            <w:r>
              <w:t>Adresa:</w:t>
            </w:r>
          </w:p>
        </w:tc>
        <w:tc>
          <w:tcPr>
            <w:tcW w:w="6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1E5C" w:rsidRDefault="00C11E5C" w:rsidP="00C11E5C"/>
        </w:tc>
      </w:tr>
      <w:tr w:rsidR="00C11E5C">
        <w:trPr>
          <w:trHeight w:val="397"/>
        </w:trPr>
        <w:tc>
          <w:tcPr>
            <w:tcW w:w="2235" w:type="dxa"/>
            <w:vAlign w:val="center"/>
          </w:tcPr>
          <w:p w:rsidR="00C11E5C" w:rsidRDefault="00C11E5C" w:rsidP="00C11E5C"/>
        </w:tc>
        <w:tc>
          <w:tcPr>
            <w:tcW w:w="6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1E5C" w:rsidRDefault="00C11E5C" w:rsidP="00C11E5C"/>
        </w:tc>
      </w:tr>
      <w:tr w:rsidR="00C11E5C">
        <w:trPr>
          <w:trHeight w:val="397"/>
        </w:trPr>
        <w:tc>
          <w:tcPr>
            <w:tcW w:w="2235" w:type="dxa"/>
            <w:vAlign w:val="center"/>
          </w:tcPr>
          <w:p w:rsidR="00C11E5C" w:rsidRDefault="00C11E5C" w:rsidP="00C11E5C">
            <w:r>
              <w:t>Datum narození:</w:t>
            </w:r>
          </w:p>
        </w:tc>
        <w:tc>
          <w:tcPr>
            <w:tcW w:w="6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1E5C" w:rsidRDefault="00C11E5C" w:rsidP="00C11E5C"/>
        </w:tc>
      </w:tr>
    </w:tbl>
    <w:p w:rsidR="00B8070D" w:rsidRDefault="00B8070D" w:rsidP="00D67215"/>
    <w:p w:rsidR="00B868AF" w:rsidRDefault="00B868AF" w:rsidP="00B57227"/>
    <w:p w:rsidR="00B868AF" w:rsidRDefault="00B868AF" w:rsidP="00B57227"/>
    <w:p w:rsidR="00B868AF" w:rsidRDefault="00B868AF" w:rsidP="00B57227"/>
    <w:p w:rsidR="00B868AF" w:rsidRDefault="00B868AF" w:rsidP="00B57227"/>
    <w:p w:rsidR="00B868AF" w:rsidRDefault="00B868AF" w:rsidP="00B57227"/>
    <w:p w:rsidR="00B57227" w:rsidRPr="00B57227" w:rsidRDefault="00B57227" w:rsidP="00B57227">
      <w:pPr>
        <w:rPr>
          <w:szCs w:val="24"/>
        </w:rPr>
      </w:pPr>
      <w:r>
        <w:t xml:space="preserve">Tímto se přihlašuji k přezkoušení </w:t>
      </w:r>
      <w:r w:rsidRPr="00B57227">
        <w:rPr>
          <w:szCs w:val="24"/>
        </w:rPr>
        <w:t xml:space="preserve">z jednotlivých předmětů oboru 23-45-M/01 </w:t>
      </w:r>
      <w:r w:rsidR="00306B46">
        <w:rPr>
          <w:szCs w:val="24"/>
        </w:rPr>
        <w:t>Dopravní prostředky</w:t>
      </w:r>
      <w:r>
        <w:rPr>
          <w:szCs w:val="24"/>
        </w:rPr>
        <w:t xml:space="preserve"> p</w:t>
      </w:r>
      <w:r>
        <w:t>odle § 113d Zákona 561/2004 Sb.</w:t>
      </w:r>
      <w:r w:rsidR="00FA4D7E">
        <w:t xml:space="preserve"> </w:t>
      </w:r>
    </w:p>
    <w:p w:rsidR="00B57227" w:rsidRDefault="00B57227" w:rsidP="00D67215"/>
    <w:p w:rsidR="00B57227" w:rsidRDefault="00B57227" w:rsidP="00D67215"/>
    <w:p w:rsidR="00D67215" w:rsidRDefault="00D67215" w:rsidP="00D67215"/>
    <w:p w:rsidR="00C33FD1" w:rsidRDefault="00C33FD1" w:rsidP="00D67215"/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850"/>
        <w:gridCol w:w="2582"/>
      </w:tblGrid>
      <w:tr w:rsidR="00C11E5C" w:rsidTr="00150481">
        <w:trPr>
          <w:trHeight w:val="397"/>
        </w:trPr>
        <w:tc>
          <w:tcPr>
            <w:tcW w:w="959" w:type="dxa"/>
            <w:vAlign w:val="center"/>
          </w:tcPr>
          <w:p w:rsidR="00C11E5C" w:rsidRDefault="00315D16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V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C11E5C" w:rsidRDefault="00C11E5C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850" w:type="dxa"/>
            <w:vAlign w:val="center"/>
          </w:tcPr>
          <w:p w:rsidR="00C11E5C" w:rsidRDefault="00315D16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Dne</w:t>
            </w:r>
            <w:r w:rsidR="00B868AF">
              <w:t>:</w:t>
            </w:r>
          </w:p>
        </w:tc>
        <w:tc>
          <w:tcPr>
            <w:tcW w:w="2582" w:type="dxa"/>
            <w:tcBorders>
              <w:bottom w:val="dashed" w:sz="4" w:space="0" w:color="auto"/>
            </w:tcBorders>
            <w:vAlign w:val="center"/>
          </w:tcPr>
          <w:p w:rsidR="00C11E5C" w:rsidRDefault="00C11E5C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  <w:tr w:rsidR="00150481" w:rsidTr="00150481">
        <w:trPr>
          <w:trHeight w:val="397"/>
        </w:trPr>
        <w:tc>
          <w:tcPr>
            <w:tcW w:w="959" w:type="dxa"/>
            <w:vAlign w:val="center"/>
          </w:tcPr>
          <w:p w:rsidR="00150481" w:rsidRDefault="00150481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150481" w:rsidRDefault="00150481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850" w:type="dxa"/>
            <w:vAlign w:val="center"/>
          </w:tcPr>
          <w:p w:rsidR="00150481" w:rsidRDefault="00150481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2582" w:type="dxa"/>
            <w:tcBorders>
              <w:top w:val="dashed" w:sz="4" w:space="0" w:color="auto"/>
            </w:tcBorders>
            <w:vAlign w:val="center"/>
          </w:tcPr>
          <w:p w:rsidR="00150481" w:rsidRDefault="00150481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  <w:tr w:rsidR="00150481" w:rsidTr="00C1296F">
        <w:trPr>
          <w:trHeight w:val="397"/>
        </w:trPr>
        <w:tc>
          <w:tcPr>
            <w:tcW w:w="959" w:type="dxa"/>
            <w:vAlign w:val="center"/>
          </w:tcPr>
          <w:p w:rsidR="00150481" w:rsidRDefault="00150481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Podpis:</w:t>
            </w:r>
          </w:p>
        </w:tc>
        <w:tc>
          <w:tcPr>
            <w:tcW w:w="8110" w:type="dxa"/>
            <w:gridSpan w:val="3"/>
            <w:tcBorders>
              <w:bottom w:val="dashed" w:sz="4" w:space="0" w:color="auto"/>
            </w:tcBorders>
            <w:vAlign w:val="center"/>
          </w:tcPr>
          <w:p w:rsidR="00150481" w:rsidRDefault="00150481" w:rsidP="00C50884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</w:tbl>
    <w:p w:rsidR="00B868AF" w:rsidRDefault="00B868AF" w:rsidP="00712813">
      <w:pPr>
        <w:tabs>
          <w:tab w:val="left" w:pos="2410"/>
          <w:tab w:val="center" w:pos="4464"/>
        </w:tabs>
      </w:pPr>
    </w:p>
    <w:p w:rsidR="00B868AF" w:rsidRDefault="00B868AF" w:rsidP="00712813">
      <w:pPr>
        <w:tabs>
          <w:tab w:val="left" w:pos="2410"/>
          <w:tab w:val="center" w:pos="4464"/>
        </w:tabs>
      </w:pPr>
    </w:p>
    <w:p w:rsidR="00C01955" w:rsidRDefault="00C01955" w:rsidP="00C01955">
      <w:pPr>
        <w:tabs>
          <w:tab w:val="left" w:pos="1164"/>
        </w:tabs>
      </w:pPr>
    </w:p>
    <w:p w:rsidR="00B868AF" w:rsidRDefault="00B868AF" w:rsidP="00C11E5C">
      <w:pPr>
        <w:pBdr>
          <w:bottom w:val="single" w:sz="4" w:space="1" w:color="auto"/>
        </w:pBdr>
        <w:tabs>
          <w:tab w:val="left" w:pos="2410"/>
          <w:tab w:val="center" w:pos="4464"/>
        </w:tabs>
      </w:pPr>
    </w:p>
    <w:p w:rsidR="00B868AF" w:rsidRDefault="00B868AF" w:rsidP="00C11E5C">
      <w:pPr>
        <w:pBdr>
          <w:bottom w:val="single" w:sz="4" w:space="1" w:color="auto"/>
        </w:pBdr>
        <w:tabs>
          <w:tab w:val="left" w:pos="2410"/>
          <w:tab w:val="center" w:pos="4464"/>
        </w:tabs>
      </w:pPr>
    </w:p>
    <w:p w:rsidR="00B868AF" w:rsidRDefault="00B868AF" w:rsidP="00C11E5C">
      <w:pPr>
        <w:pBdr>
          <w:bottom w:val="single" w:sz="4" w:space="1" w:color="auto"/>
        </w:pBdr>
        <w:tabs>
          <w:tab w:val="left" w:pos="2410"/>
          <w:tab w:val="center" w:pos="4464"/>
        </w:tabs>
      </w:pPr>
    </w:p>
    <w:p w:rsidR="00B868AF" w:rsidRDefault="00B868AF" w:rsidP="00C11E5C">
      <w:pPr>
        <w:pBdr>
          <w:bottom w:val="single" w:sz="4" w:space="1" w:color="auto"/>
        </w:pBdr>
        <w:tabs>
          <w:tab w:val="left" w:pos="2410"/>
          <w:tab w:val="center" w:pos="4464"/>
        </w:tabs>
      </w:pPr>
    </w:p>
    <w:p w:rsidR="00B868AF" w:rsidRDefault="00B868AF" w:rsidP="00C11E5C">
      <w:pPr>
        <w:pBdr>
          <w:bottom w:val="single" w:sz="4" w:space="1" w:color="auto"/>
        </w:pBdr>
        <w:tabs>
          <w:tab w:val="left" w:pos="2410"/>
          <w:tab w:val="center" w:pos="4464"/>
        </w:tabs>
      </w:pPr>
    </w:p>
    <w:p w:rsidR="00B868AF" w:rsidRDefault="00B868AF" w:rsidP="00C11E5C">
      <w:pPr>
        <w:pBdr>
          <w:bottom w:val="single" w:sz="4" w:space="1" w:color="auto"/>
        </w:pBdr>
        <w:tabs>
          <w:tab w:val="left" w:pos="2410"/>
          <w:tab w:val="center" w:pos="4464"/>
        </w:tabs>
      </w:pPr>
    </w:p>
    <w:p w:rsidR="00B868AF" w:rsidRDefault="00B868AF" w:rsidP="00C11E5C">
      <w:pPr>
        <w:pBdr>
          <w:bottom w:val="single" w:sz="4" w:space="1" w:color="auto"/>
        </w:pBdr>
        <w:tabs>
          <w:tab w:val="left" w:pos="2410"/>
          <w:tab w:val="center" w:pos="4464"/>
        </w:tabs>
      </w:pPr>
    </w:p>
    <w:p w:rsidR="00B868AF" w:rsidRDefault="00B868AF" w:rsidP="00C11E5C">
      <w:pPr>
        <w:pBdr>
          <w:bottom w:val="single" w:sz="4" w:space="1" w:color="auto"/>
        </w:pBdr>
        <w:tabs>
          <w:tab w:val="left" w:pos="2410"/>
          <w:tab w:val="center" w:pos="4464"/>
        </w:tabs>
      </w:pPr>
    </w:p>
    <w:p w:rsidR="00B868AF" w:rsidRDefault="00B868AF" w:rsidP="00C11E5C">
      <w:pPr>
        <w:pBdr>
          <w:bottom w:val="single" w:sz="4" w:space="1" w:color="auto"/>
        </w:pBdr>
        <w:tabs>
          <w:tab w:val="left" w:pos="2410"/>
          <w:tab w:val="center" w:pos="4464"/>
        </w:tabs>
      </w:pPr>
    </w:p>
    <w:p w:rsidR="00621A15" w:rsidRDefault="00621A15" w:rsidP="00621A15">
      <w:pPr>
        <w:jc w:val="center"/>
        <w:rPr>
          <w:sz w:val="16"/>
        </w:rPr>
      </w:pPr>
      <w:r w:rsidRPr="00CF623F">
        <w:rPr>
          <w:sz w:val="16"/>
        </w:rPr>
        <w:t>Osobní údaje budou zpracovány</w:t>
      </w:r>
      <w:r>
        <w:rPr>
          <w:sz w:val="16"/>
        </w:rPr>
        <w:t xml:space="preserve"> v</w:t>
      </w:r>
      <w:r w:rsidRPr="00CF623F">
        <w:rPr>
          <w:sz w:val="16"/>
        </w:rPr>
        <w:t xml:space="preserve"> souladu</w:t>
      </w:r>
      <w:r>
        <w:rPr>
          <w:sz w:val="16"/>
        </w:rPr>
        <w:t xml:space="preserve"> s nařízením 2016/679 Evropského parlamentu a Rady (EU), v platném znění.</w:t>
      </w:r>
    </w:p>
    <w:p w:rsidR="001374B8" w:rsidRDefault="001374B8" w:rsidP="006526F0">
      <w:pPr>
        <w:rPr>
          <w:sz w:val="16"/>
        </w:rPr>
      </w:pPr>
    </w:p>
    <w:p w:rsidR="00621A15" w:rsidRDefault="00621A15" w:rsidP="006526F0">
      <w:pPr>
        <w:rPr>
          <w:sz w:val="16"/>
        </w:rPr>
      </w:pPr>
    </w:p>
    <w:p w:rsidR="001374B8" w:rsidRDefault="001374B8" w:rsidP="001374B8">
      <w:pPr>
        <w:pStyle w:val="Nadpis3"/>
        <w:tabs>
          <w:tab w:val="clear" w:pos="1418"/>
          <w:tab w:val="clear" w:pos="2410"/>
          <w:tab w:val="clear" w:pos="5245"/>
          <w:tab w:val="clear" w:pos="6379"/>
          <w:tab w:val="clear" w:pos="7655"/>
          <w:tab w:val="left" w:pos="3686"/>
          <w:tab w:val="left" w:pos="6521"/>
        </w:tabs>
        <w:rPr>
          <w:sz w:val="20"/>
        </w:rPr>
      </w:pPr>
      <w:r>
        <w:rPr>
          <w:sz w:val="20"/>
        </w:rPr>
        <w:t>TELEFON: 468002500                                 BANKOVNÍ SPOJENÍ</w:t>
      </w:r>
      <w:r>
        <w:rPr>
          <w:sz w:val="20"/>
        </w:rPr>
        <w:tab/>
        <w:t xml:space="preserve">  IČO: 00529842</w:t>
      </w:r>
      <w:r>
        <w:rPr>
          <w:sz w:val="20"/>
        </w:rPr>
        <w:tab/>
      </w:r>
    </w:p>
    <w:p w:rsidR="001374B8" w:rsidRDefault="001374B8" w:rsidP="001374B8">
      <w:pPr>
        <w:pStyle w:val="Zkladntext"/>
        <w:tabs>
          <w:tab w:val="clear" w:pos="6804"/>
          <w:tab w:val="left" w:pos="6521"/>
        </w:tabs>
        <w:rPr>
          <w:sz w:val="20"/>
        </w:rPr>
      </w:pPr>
      <w:r>
        <w:rPr>
          <w:sz w:val="20"/>
        </w:rPr>
        <w:t xml:space="preserve">E-MAIL: </w:t>
      </w:r>
      <w:hyperlink r:id="rId8" w:history="1">
        <w:r w:rsidRPr="001B4CC8">
          <w:rPr>
            <w:rStyle w:val="Hypertextovodkaz"/>
            <w:sz w:val="20"/>
          </w:rPr>
          <w:t>skola@skola-auto.cz</w:t>
        </w:r>
      </w:hyperlink>
      <w:r w:rsidR="00B868AF">
        <w:rPr>
          <w:sz w:val="20"/>
        </w:rPr>
        <w:t xml:space="preserve">                   </w:t>
      </w:r>
      <w:r w:rsidR="004E3C0D">
        <w:rPr>
          <w:sz w:val="20"/>
        </w:rPr>
        <w:t xml:space="preserve"> </w:t>
      </w:r>
      <w:r w:rsidR="00B868AF">
        <w:rPr>
          <w:sz w:val="20"/>
        </w:rPr>
        <w:t xml:space="preserve"> </w:t>
      </w:r>
      <w:r>
        <w:rPr>
          <w:sz w:val="20"/>
        </w:rPr>
        <w:t>Komer. banka Ústí nad Orlicí</w:t>
      </w:r>
      <w:r>
        <w:rPr>
          <w:sz w:val="20"/>
        </w:rPr>
        <w:tab/>
        <w:t xml:space="preserve">  DIČ: CZ00529842   </w:t>
      </w:r>
    </w:p>
    <w:p w:rsidR="001374B8" w:rsidRDefault="00FB1108" w:rsidP="001374B8">
      <w:pPr>
        <w:pStyle w:val="Zkladntext"/>
        <w:tabs>
          <w:tab w:val="clear" w:pos="6804"/>
          <w:tab w:val="left" w:pos="6521"/>
        </w:tabs>
        <w:rPr>
          <w:sz w:val="20"/>
        </w:rPr>
      </w:pPr>
      <w:hyperlink r:id="rId9" w:history="1">
        <w:r w:rsidR="001374B8" w:rsidRPr="00EB6FB5">
          <w:rPr>
            <w:rStyle w:val="Hypertextovodkaz"/>
            <w:sz w:val="20"/>
          </w:rPr>
          <w:t>http://www.skola-auto.cz</w:t>
        </w:r>
      </w:hyperlink>
      <w:r w:rsidR="00C01955">
        <w:rPr>
          <w:sz w:val="20"/>
        </w:rPr>
        <w:t xml:space="preserve">                              </w:t>
      </w:r>
      <w:r w:rsidR="001374B8">
        <w:rPr>
          <w:sz w:val="20"/>
        </w:rPr>
        <w:t>č</w:t>
      </w:r>
      <w:r w:rsidR="00C01955">
        <w:rPr>
          <w:sz w:val="20"/>
        </w:rPr>
        <w:t>.</w:t>
      </w:r>
      <w:r w:rsidR="001374B8">
        <w:rPr>
          <w:sz w:val="20"/>
        </w:rPr>
        <w:t>ú</w:t>
      </w:r>
      <w:r w:rsidR="00C01955">
        <w:rPr>
          <w:sz w:val="20"/>
        </w:rPr>
        <w:t>.</w:t>
      </w:r>
      <w:r w:rsidR="001374B8">
        <w:rPr>
          <w:sz w:val="20"/>
        </w:rPr>
        <w:t xml:space="preserve"> - 13539611/0100 </w:t>
      </w:r>
    </w:p>
    <w:sectPr w:rsidR="001374B8">
      <w:footerReference w:type="even" r:id="rId10"/>
      <w:footerReference w:type="default" r:id="rId11"/>
      <w:pgSz w:w="11906" w:h="16838"/>
      <w:pgMar w:top="851" w:right="1559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08" w:rsidRDefault="00FB1108">
      <w:r>
        <w:separator/>
      </w:r>
    </w:p>
  </w:endnote>
  <w:endnote w:type="continuationSeparator" w:id="0">
    <w:p w:rsidR="00FB1108" w:rsidRDefault="00F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8E" w:rsidRDefault="00BF7C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BF7C8E" w:rsidRDefault="00BF7C8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8E" w:rsidRDefault="00BF7C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0481">
      <w:rPr>
        <w:rStyle w:val="slostrnky"/>
        <w:noProof/>
      </w:rPr>
      <w:t>2</w:t>
    </w:r>
    <w:r>
      <w:rPr>
        <w:rStyle w:val="slostrnky"/>
      </w:rPr>
      <w:fldChar w:fldCharType="end"/>
    </w:r>
  </w:p>
  <w:p w:rsidR="00BF7C8E" w:rsidRDefault="00BF7C8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08" w:rsidRDefault="00FB1108">
      <w:r>
        <w:separator/>
      </w:r>
    </w:p>
  </w:footnote>
  <w:footnote w:type="continuationSeparator" w:id="0">
    <w:p w:rsidR="00FB1108" w:rsidRDefault="00FB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207"/>
    <w:rsid w:val="00006564"/>
    <w:rsid w:val="00015840"/>
    <w:rsid w:val="00025093"/>
    <w:rsid w:val="000440DE"/>
    <w:rsid w:val="00075E13"/>
    <w:rsid w:val="000A3BFB"/>
    <w:rsid w:val="000B1DC4"/>
    <w:rsid w:val="000D14D9"/>
    <w:rsid w:val="000D33D5"/>
    <w:rsid w:val="000D6F8C"/>
    <w:rsid w:val="000F161A"/>
    <w:rsid w:val="001320B0"/>
    <w:rsid w:val="001374B8"/>
    <w:rsid w:val="00150481"/>
    <w:rsid w:val="0017307E"/>
    <w:rsid w:val="00174103"/>
    <w:rsid w:val="00187975"/>
    <w:rsid w:val="001A006F"/>
    <w:rsid w:val="001D52B6"/>
    <w:rsid w:val="001E07D4"/>
    <w:rsid w:val="00201E0A"/>
    <w:rsid w:val="00202F94"/>
    <w:rsid w:val="002175E6"/>
    <w:rsid w:val="00234A8F"/>
    <w:rsid w:val="00242973"/>
    <w:rsid w:val="002513D2"/>
    <w:rsid w:val="002A231B"/>
    <w:rsid w:val="002A7322"/>
    <w:rsid w:val="002B0737"/>
    <w:rsid w:val="002B3BDE"/>
    <w:rsid w:val="002C55D5"/>
    <w:rsid w:val="002F4BD6"/>
    <w:rsid w:val="00306B46"/>
    <w:rsid w:val="00315D16"/>
    <w:rsid w:val="0034551E"/>
    <w:rsid w:val="00346341"/>
    <w:rsid w:val="0037607C"/>
    <w:rsid w:val="003858DC"/>
    <w:rsid w:val="00392C02"/>
    <w:rsid w:val="00395D58"/>
    <w:rsid w:val="003B0599"/>
    <w:rsid w:val="003B23CA"/>
    <w:rsid w:val="003C088F"/>
    <w:rsid w:val="003D6860"/>
    <w:rsid w:val="003E2667"/>
    <w:rsid w:val="00406CBB"/>
    <w:rsid w:val="00441C0A"/>
    <w:rsid w:val="00480224"/>
    <w:rsid w:val="00492DDB"/>
    <w:rsid w:val="004B3370"/>
    <w:rsid w:val="004E3C0D"/>
    <w:rsid w:val="004E5A20"/>
    <w:rsid w:val="004F243F"/>
    <w:rsid w:val="005267A1"/>
    <w:rsid w:val="0053217B"/>
    <w:rsid w:val="0055320C"/>
    <w:rsid w:val="005550E7"/>
    <w:rsid w:val="00584CA7"/>
    <w:rsid w:val="00591050"/>
    <w:rsid w:val="00597F1E"/>
    <w:rsid w:val="005B63BB"/>
    <w:rsid w:val="005F5A43"/>
    <w:rsid w:val="00621A15"/>
    <w:rsid w:val="006230C4"/>
    <w:rsid w:val="006319E7"/>
    <w:rsid w:val="006526F0"/>
    <w:rsid w:val="00663A48"/>
    <w:rsid w:val="006862DE"/>
    <w:rsid w:val="00696404"/>
    <w:rsid w:val="006C2FF4"/>
    <w:rsid w:val="006C7736"/>
    <w:rsid w:val="006E0E7F"/>
    <w:rsid w:val="006E34B4"/>
    <w:rsid w:val="006F77C6"/>
    <w:rsid w:val="00701892"/>
    <w:rsid w:val="00712813"/>
    <w:rsid w:val="00713DE1"/>
    <w:rsid w:val="00726624"/>
    <w:rsid w:val="007369E9"/>
    <w:rsid w:val="007675DA"/>
    <w:rsid w:val="007828B3"/>
    <w:rsid w:val="007E013F"/>
    <w:rsid w:val="007F43D4"/>
    <w:rsid w:val="0082038C"/>
    <w:rsid w:val="00826E5C"/>
    <w:rsid w:val="00850568"/>
    <w:rsid w:val="0085068E"/>
    <w:rsid w:val="00852B0C"/>
    <w:rsid w:val="008631DB"/>
    <w:rsid w:val="00864C20"/>
    <w:rsid w:val="00887C8A"/>
    <w:rsid w:val="008B58C5"/>
    <w:rsid w:val="008B5F9F"/>
    <w:rsid w:val="008C38FC"/>
    <w:rsid w:val="008C5143"/>
    <w:rsid w:val="008C65C2"/>
    <w:rsid w:val="00900D88"/>
    <w:rsid w:val="00907270"/>
    <w:rsid w:val="00910CFF"/>
    <w:rsid w:val="0092717E"/>
    <w:rsid w:val="0093498F"/>
    <w:rsid w:val="00935538"/>
    <w:rsid w:val="009648F8"/>
    <w:rsid w:val="009871BC"/>
    <w:rsid w:val="009B1207"/>
    <w:rsid w:val="009C0A64"/>
    <w:rsid w:val="009D5CFF"/>
    <w:rsid w:val="009D7C22"/>
    <w:rsid w:val="009E09C0"/>
    <w:rsid w:val="009F3FF5"/>
    <w:rsid w:val="009F69C4"/>
    <w:rsid w:val="00A00B29"/>
    <w:rsid w:val="00A02368"/>
    <w:rsid w:val="00A05077"/>
    <w:rsid w:val="00A21C80"/>
    <w:rsid w:val="00A35D28"/>
    <w:rsid w:val="00A40D5B"/>
    <w:rsid w:val="00A4168F"/>
    <w:rsid w:val="00A47B41"/>
    <w:rsid w:val="00A64D4F"/>
    <w:rsid w:val="00A95944"/>
    <w:rsid w:val="00AB310A"/>
    <w:rsid w:val="00AF0C14"/>
    <w:rsid w:val="00B01EB3"/>
    <w:rsid w:val="00B06256"/>
    <w:rsid w:val="00B267C9"/>
    <w:rsid w:val="00B2680C"/>
    <w:rsid w:val="00B34E4B"/>
    <w:rsid w:val="00B40957"/>
    <w:rsid w:val="00B57227"/>
    <w:rsid w:val="00B6597A"/>
    <w:rsid w:val="00B77DAF"/>
    <w:rsid w:val="00B8070D"/>
    <w:rsid w:val="00B868AF"/>
    <w:rsid w:val="00B94152"/>
    <w:rsid w:val="00B94D67"/>
    <w:rsid w:val="00BA173A"/>
    <w:rsid w:val="00BA6AC4"/>
    <w:rsid w:val="00BB6B06"/>
    <w:rsid w:val="00BB7BAC"/>
    <w:rsid w:val="00BC6F24"/>
    <w:rsid w:val="00BF42C9"/>
    <w:rsid w:val="00BF7C8E"/>
    <w:rsid w:val="00C01553"/>
    <w:rsid w:val="00C01955"/>
    <w:rsid w:val="00C11E5C"/>
    <w:rsid w:val="00C321B7"/>
    <w:rsid w:val="00C33FD1"/>
    <w:rsid w:val="00C475F1"/>
    <w:rsid w:val="00C50884"/>
    <w:rsid w:val="00C83E7B"/>
    <w:rsid w:val="00C8608E"/>
    <w:rsid w:val="00C91D95"/>
    <w:rsid w:val="00D062C4"/>
    <w:rsid w:val="00D16BC6"/>
    <w:rsid w:val="00D26084"/>
    <w:rsid w:val="00D40E23"/>
    <w:rsid w:val="00D67215"/>
    <w:rsid w:val="00D934CD"/>
    <w:rsid w:val="00DB4889"/>
    <w:rsid w:val="00DC2F7E"/>
    <w:rsid w:val="00DE0E69"/>
    <w:rsid w:val="00DF75AE"/>
    <w:rsid w:val="00E02530"/>
    <w:rsid w:val="00E02A97"/>
    <w:rsid w:val="00E25C4E"/>
    <w:rsid w:val="00E3039D"/>
    <w:rsid w:val="00E33647"/>
    <w:rsid w:val="00E85445"/>
    <w:rsid w:val="00E919DB"/>
    <w:rsid w:val="00E97033"/>
    <w:rsid w:val="00EA1952"/>
    <w:rsid w:val="00EB3B02"/>
    <w:rsid w:val="00EE40DA"/>
    <w:rsid w:val="00EE6976"/>
    <w:rsid w:val="00EF0F26"/>
    <w:rsid w:val="00F0325C"/>
    <w:rsid w:val="00F166F6"/>
    <w:rsid w:val="00F2596A"/>
    <w:rsid w:val="00F40F3D"/>
    <w:rsid w:val="00F67FE8"/>
    <w:rsid w:val="00F73C35"/>
    <w:rsid w:val="00F9061C"/>
    <w:rsid w:val="00FA4D7E"/>
    <w:rsid w:val="00FB1108"/>
    <w:rsid w:val="00FE616B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4047AE2-9D73-4B42-ABDE-75CC4D6B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lbertus Medium" w:hAnsi="Albertus Medium"/>
    </w:rPr>
  </w:style>
  <w:style w:type="paragraph" w:styleId="Nadpis3">
    <w:name w:val="heading 3"/>
    <w:basedOn w:val="Normln"/>
    <w:next w:val="Normln"/>
    <w:qFormat/>
    <w:pPr>
      <w:keepNext/>
      <w:tabs>
        <w:tab w:val="left" w:pos="1418"/>
        <w:tab w:val="left" w:pos="2410"/>
        <w:tab w:val="left" w:pos="5245"/>
        <w:tab w:val="left" w:pos="6379"/>
        <w:tab w:val="left" w:pos="7655"/>
      </w:tabs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3828"/>
        <w:tab w:val="left" w:pos="6804"/>
      </w:tabs>
      <w:jc w:val="both"/>
    </w:pPr>
  </w:style>
  <w:style w:type="paragraph" w:customStyle="1" w:styleId="Odstavecodsazen">
    <w:name w:val="Odstavec odsazený"/>
    <w:basedOn w:val="Normln"/>
    <w:pPr>
      <w:tabs>
        <w:tab w:val="left" w:pos="709"/>
      </w:tabs>
      <w:ind w:firstLine="510"/>
      <w:jc w:val="both"/>
    </w:pPr>
  </w:style>
  <w:style w:type="character" w:styleId="Hypertextovodkaz">
    <w:name w:val="Hyperlink"/>
    <w:rsid w:val="001A006F"/>
    <w:rPr>
      <w:color w:val="0000FF"/>
      <w:u w:val="single"/>
    </w:rPr>
  </w:style>
  <w:style w:type="paragraph" w:customStyle="1" w:styleId="h1">
    <w:name w:val="h1"/>
    <w:basedOn w:val="Normln"/>
    <w:rsid w:val="009D7C22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semiHidden/>
    <w:rsid w:val="00234A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1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kola-aut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ola-aut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SOU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DD28-CF16-4ABD-A870-D0251F60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SOUDOPIS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automobilní a Střední odborné učiliště automobilní</vt:lpstr>
    </vt:vector>
  </TitlesOfParts>
  <Company>SOŠ a SOU automobilní</Company>
  <LinksUpToDate>false</LinksUpToDate>
  <CharactersWithSpaces>924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http://www.skola-auto.cz/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mailto:skola@skola-auto.cz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automobilní a Střední odborné učiliště automobilní</dc:title>
  <dc:subject/>
  <dc:creator>Přibylová</dc:creator>
  <cp:keywords/>
  <cp:lastModifiedBy>pribylova</cp:lastModifiedBy>
  <cp:revision>2</cp:revision>
  <cp:lastPrinted>2013-02-22T10:29:00Z</cp:lastPrinted>
  <dcterms:created xsi:type="dcterms:W3CDTF">2024-02-11T10:48:00Z</dcterms:created>
  <dcterms:modified xsi:type="dcterms:W3CDTF">2024-02-11T10:48:00Z</dcterms:modified>
</cp:coreProperties>
</file>